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87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567"/>
        <w:gridCol w:w="2268"/>
      </w:tblGrid>
      <w:tr w:rsidR="00D70A4A" w14:paraId="692F2DB8" w14:textId="77777777" w:rsidTr="002204AF">
        <w:trPr>
          <w:trHeight w:val="357"/>
        </w:trPr>
        <w:tc>
          <w:tcPr>
            <w:tcW w:w="675" w:type="dxa"/>
          </w:tcPr>
          <w:p w14:paraId="7213AFFD" w14:textId="77777777" w:rsidR="00E07889" w:rsidRDefault="00D03AB5" w:rsidP="00C27521">
            <w:pPr>
              <w:spacing w:before="20"/>
              <w:ind w:right="-108"/>
            </w:pPr>
            <w:r w:rsidRPr="00C27521">
              <w:rPr>
                <w:rFonts w:ascii="Times New Roman" w:hAnsi="Times New Roman"/>
                <w:sz w:val="20"/>
              </w:rPr>
              <w:t>Rīgā</w:t>
            </w:r>
            <w:r>
              <w:rPr>
                <w:sz w:val="20"/>
              </w:rPr>
              <w:t>,</w:t>
            </w:r>
          </w:p>
        </w:tc>
        <w:tc>
          <w:tcPr>
            <w:tcW w:w="2410" w:type="dxa"/>
          </w:tcPr>
          <w:p w14:paraId="7853747E" w14:textId="77777777" w:rsidR="00E07889" w:rsidRPr="002204AF" w:rsidRDefault="00D03AB5" w:rsidP="00C27521">
            <w:pPr>
              <w:pBdr>
                <w:bottom w:val="single" w:sz="4" w:space="1" w:color="auto"/>
              </w:pBdr>
              <w:ind w:hanging="108"/>
              <w:rPr>
                <w:rFonts w:ascii="Times New Roman" w:hAnsi="Times New Roman"/>
              </w:rPr>
            </w:pPr>
            <w:r w:rsidRPr="002204AF">
              <w:rPr>
                <w:noProof/>
              </w:rPr>
              <w:t>23.02.2024</w:t>
            </w:r>
            <w:r w:rsidRPr="002204AF">
              <w:t>.</w:t>
            </w:r>
          </w:p>
        </w:tc>
        <w:tc>
          <w:tcPr>
            <w:tcW w:w="567" w:type="dxa"/>
          </w:tcPr>
          <w:p w14:paraId="34A90215" w14:textId="77777777" w:rsidR="00E07889" w:rsidRDefault="00D03AB5" w:rsidP="00C2375C">
            <w:pPr>
              <w:spacing w:before="20"/>
              <w:ind w:right="-187"/>
            </w:pPr>
            <w:r w:rsidRPr="00E80A25">
              <w:rPr>
                <w:rFonts w:ascii="Times New Roman" w:hAnsi="Times New Roman"/>
                <w:sz w:val="20"/>
              </w:rPr>
              <w:t>Nr</w:t>
            </w:r>
            <w:r w:rsidR="002F4027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268" w:type="dxa"/>
          </w:tcPr>
          <w:p w14:paraId="52C1A04B" w14:textId="77777777" w:rsidR="00E07889" w:rsidRPr="00C2375C" w:rsidRDefault="00D03AB5" w:rsidP="00304E27">
            <w:pPr>
              <w:pBdr>
                <w:bottom w:val="single" w:sz="4" w:space="1" w:color="auto"/>
              </w:pBdr>
              <w:rPr>
                <w:rFonts w:ascii="Times New Roman" w:hAnsi="Times New Roman"/>
              </w:rPr>
            </w:pPr>
            <w:r>
              <w:rPr>
                <w:noProof/>
              </w:rPr>
              <w:t>5-17/1217</w:t>
            </w:r>
          </w:p>
        </w:tc>
      </w:tr>
      <w:tr w:rsidR="00D70A4A" w14:paraId="178E50F1" w14:textId="77777777" w:rsidTr="002204AF">
        <w:trPr>
          <w:trHeight w:val="351"/>
        </w:trPr>
        <w:tc>
          <w:tcPr>
            <w:tcW w:w="675" w:type="dxa"/>
          </w:tcPr>
          <w:p w14:paraId="51F9C8D4" w14:textId="77777777" w:rsidR="00E07889" w:rsidRPr="00C27521" w:rsidRDefault="00D03AB5" w:rsidP="00C27521">
            <w:pPr>
              <w:spacing w:before="20"/>
              <w:rPr>
                <w:rFonts w:ascii="Times New Roman" w:hAnsi="Times New Roman"/>
                <w:sz w:val="20"/>
              </w:rPr>
            </w:pPr>
            <w:r w:rsidRPr="00C27521">
              <w:rPr>
                <w:rFonts w:ascii="Times New Roman" w:hAnsi="Times New Roman"/>
                <w:sz w:val="20"/>
              </w:rPr>
              <w:t>Uz</w:t>
            </w:r>
          </w:p>
        </w:tc>
        <w:tc>
          <w:tcPr>
            <w:tcW w:w="2410" w:type="dxa"/>
          </w:tcPr>
          <w:p w14:paraId="769A56D0" w14:textId="77777777" w:rsidR="00E07889" w:rsidRPr="00C27521" w:rsidRDefault="00E07889" w:rsidP="00C27521">
            <w:pPr>
              <w:pBdr>
                <w:bottom w:val="single" w:sz="4" w:space="1" w:color="auto"/>
              </w:pBdr>
              <w:ind w:hanging="108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1A0155B0" w14:textId="77777777" w:rsidR="00E07889" w:rsidRPr="00C27521" w:rsidRDefault="00D03AB5" w:rsidP="00C27521">
            <w:pPr>
              <w:spacing w:before="20"/>
              <w:ind w:right="-108"/>
              <w:rPr>
                <w:rFonts w:ascii="Times New Roman" w:hAnsi="Times New Roman"/>
                <w:sz w:val="20"/>
              </w:rPr>
            </w:pPr>
            <w:r w:rsidRPr="00C27521">
              <w:rPr>
                <w:rFonts w:ascii="Times New Roman" w:hAnsi="Times New Roman"/>
                <w:sz w:val="20"/>
              </w:rPr>
              <w:t>Nr.</w:t>
            </w:r>
          </w:p>
        </w:tc>
        <w:tc>
          <w:tcPr>
            <w:tcW w:w="2268" w:type="dxa"/>
          </w:tcPr>
          <w:p w14:paraId="4040F89C" w14:textId="77777777" w:rsidR="00E07889" w:rsidRPr="00C27521" w:rsidRDefault="00E07889" w:rsidP="00C27521">
            <w:pPr>
              <w:pBdr>
                <w:bottom w:val="single" w:sz="4" w:space="1" w:color="auto"/>
              </w:pBdr>
              <w:ind w:left="-29" w:hanging="78"/>
              <w:rPr>
                <w:rFonts w:ascii="Times New Roman" w:hAnsi="Times New Roman"/>
              </w:rPr>
            </w:pPr>
          </w:p>
        </w:tc>
      </w:tr>
    </w:tbl>
    <w:p w14:paraId="49C3DFFA" w14:textId="77777777" w:rsidR="00E07889" w:rsidRDefault="00E07889" w:rsidP="00954D5A">
      <w:pPr>
        <w:rPr>
          <w:rFonts w:ascii="Times New Roman" w:hAnsi="Times New Roman"/>
          <w:sz w:val="24"/>
          <w:szCs w:val="24"/>
        </w:rPr>
      </w:pPr>
    </w:p>
    <w:p w14:paraId="7A745D06" w14:textId="77777777" w:rsidR="00E07889" w:rsidRPr="00E80A25" w:rsidRDefault="00E07889" w:rsidP="00E80A25">
      <w:pPr>
        <w:rPr>
          <w:rFonts w:ascii="Times New Roman" w:hAnsi="Times New Roman"/>
          <w:sz w:val="24"/>
          <w:szCs w:val="24"/>
        </w:rPr>
      </w:pPr>
    </w:p>
    <w:p w14:paraId="5D219BE6" w14:textId="77777777" w:rsidR="006E1219" w:rsidRDefault="006E1219" w:rsidP="00C06A0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D66B5F8" w14:textId="77777777" w:rsidR="00E23784" w:rsidRDefault="00E23784" w:rsidP="00E80A25">
      <w:pPr>
        <w:rPr>
          <w:rFonts w:ascii="Times New Roman" w:hAnsi="Times New Roman"/>
          <w:sz w:val="24"/>
          <w:szCs w:val="24"/>
        </w:rPr>
      </w:pPr>
    </w:p>
    <w:p w14:paraId="185FEF1F" w14:textId="77777777" w:rsidR="008279AE" w:rsidRDefault="00D03AB5" w:rsidP="008279AE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Kurzemes plānošanas reģionam</w:t>
      </w:r>
    </w:p>
    <w:p w14:paraId="33652DD6" w14:textId="77777777" w:rsidR="000A6B36" w:rsidRDefault="00D03AB5" w:rsidP="000A6B3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Latgales plānošanas reģionam</w:t>
      </w:r>
    </w:p>
    <w:p w14:paraId="4B9C3FB6" w14:textId="77777777" w:rsidR="000A6B36" w:rsidRDefault="00D03AB5" w:rsidP="000A6B3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Zemgales plānošanas reģionam</w:t>
      </w:r>
    </w:p>
    <w:p w14:paraId="44450235" w14:textId="77777777" w:rsidR="000A6B36" w:rsidRDefault="000A6B36" w:rsidP="008279AE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267283F9" w14:textId="77777777" w:rsidR="008279AE" w:rsidRDefault="008279AE" w:rsidP="008279AE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123D9D55" w14:textId="77777777" w:rsidR="008279AE" w:rsidRDefault="008279AE" w:rsidP="008279AE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60C9905B" w14:textId="77777777" w:rsidR="008279AE" w:rsidRDefault="00D03AB5" w:rsidP="008279AE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Par Latvijas delegācijas sastāva aktualizēšanu darbam Latvijas Republikas un Lietuvas Republikas starpvaldību komisijā pārrobežu sadarbības veicināšanai</w:t>
      </w:r>
    </w:p>
    <w:p w14:paraId="2FB3E207" w14:textId="77777777" w:rsidR="008279AE" w:rsidRDefault="008279AE" w:rsidP="008279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F300C2" w14:textId="77777777" w:rsidR="008279AE" w:rsidRDefault="00D03AB5" w:rsidP="008279AE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OLE_LINK4"/>
      <w:bookmarkStart w:id="1" w:name="OLE_LINK3"/>
      <w:r>
        <w:rPr>
          <w:rFonts w:ascii="Times New Roman" w:hAnsi="Times New Roman"/>
          <w:sz w:val="24"/>
          <w:szCs w:val="24"/>
        </w:rPr>
        <w:t xml:space="preserve">Vides aizsardzības un reģionālās attīstības ministrija (turpmāk – VARAM), nodrošinot Latvijas Republikas un Lietuvas Republikas starpvaldību komisijas pārrobežu sadarbības veicināšanai (turpmāk – Latvijas – Lietuvas SVK vai - SVK) darba koordināciju Latvijā, informē, ka ir panākta vienošanās ar Lietuvas pusi sēdi </w:t>
      </w:r>
      <w:r w:rsidRPr="008C2E03">
        <w:rPr>
          <w:rFonts w:ascii="Times New Roman" w:hAnsi="Times New Roman"/>
          <w:sz w:val="24"/>
          <w:szCs w:val="24"/>
        </w:rPr>
        <w:t xml:space="preserve">organizēt </w:t>
      </w:r>
      <w:r w:rsidRPr="008C2E03">
        <w:rPr>
          <w:rFonts w:ascii="Times New Roman" w:hAnsi="Times New Roman"/>
          <w:b/>
          <w:bCs/>
          <w:sz w:val="24"/>
          <w:szCs w:val="24"/>
        </w:rPr>
        <w:t>2024.gada 18.aprīlī Latvijā Kuldīgā.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F70E0A0" w14:textId="77777777" w:rsidR="008279AE" w:rsidRPr="007D5B69" w:rsidRDefault="00D03AB5" w:rsidP="008279AE">
      <w:pPr>
        <w:spacing w:after="12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SVK sēdē tiks pausts Latvijas viedoklis par Latvijas – Lietuvas SVK kompetencē esošajiem jautājumiem, kas izriet no pēdējās SVK sēdes lēmumiem, kā arī jauniem priekšlikumiem, kurus puses vienojās </w:t>
      </w:r>
      <w:r w:rsidRPr="007D5B69">
        <w:rPr>
          <w:rFonts w:ascii="Times New Roman" w:hAnsi="Times New Roman"/>
          <w:bCs/>
          <w:sz w:val="24"/>
          <w:szCs w:val="24"/>
        </w:rPr>
        <w:t>iekļaut SVK darba kārtībā šogad</w:t>
      </w:r>
      <w:r>
        <w:rPr>
          <w:rFonts w:ascii="Times New Roman" w:hAnsi="Times New Roman"/>
          <w:bCs/>
          <w:sz w:val="24"/>
          <w:szCs w:val="24"/>
        </w:rPr>
        <w:t>.</w:t>
      </w:r>
      <w:r w:rsidRPr="007D5B69">
        <w:rPr>
          <w:rFonts w:ascii="Times New Roman" w:hAnsi="Times New Roman"/>
          <w:bCs/>
          <w:sz w:val="24"/>
          <w:szCs w:val="24"/>
        </w:rPr>
        <w:t xml:space="preserve"> </w:t>
      </w:r>
    </w:p>
    <w:p w14:paraId="08664547" w14:textId="77777777" w:rsidR="008279AE" w:rsidRDefault="00D03AB5" w:rsidP="008279AE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Lai nodrošinātu Latvijas pārstāvju dalību 2024.gadā plānotajā Latvijas – Lietuvas SVK sēdē, </w:t>
      </w:r>
      <w:r w:rsidRPr="000407CC">
        <w:rPr>
          <w:rFonts w:ascii="Times New Roman" w:hAnsi="Times New Roman"/>
          <w:sz w:val="24"/>
          <w:szCs w:val="24"/>
        </w:rPr>
        <w:t>ir nepieciešams aktualizēt Latvijas delegācijas sastāvu</w:t>
      </w:r>
      <w:r>
        <w:rPr>
          <w:rFonts w:ascii="Times New Roman" w:hAnsi="Times New Roman"/>
          <w:sz w:val="24"/>
          <w:szCs w:val="24"/>
          <w:u w:val="single"/>
        </w:rPr>
        <w:t>,</w:t>
      </w:r>
      <w:r>
        <w:rPr>
          <w:rFonts w:ascii="Times New Roman" w:hAnsi="Times New Roman"/>
          <w:sz w:val="24"/>
          <w:szCs w:val="24"/>
        </w:rPr>
        <w:t xml:space="preserve"> veicot grozījumus Ministru kabineta </w:t>
      </w:r>
      <w:r>
        <w:rPr>
          <w:rFonts w:ascii="Times New Roman" w:hAnsi="Times New Roman"/>
          <w:bCs/>
          <w:sz w:val="24"/>
          <w:szCs w:val="24"/>
        </w:rPr>
        <w:t xml:space="preserve">2020.gada 13.augusta rīkojumā Nr.434 </w:t>
      </w:r>
      <w:r w:rsidRPr="00C63D23">
        <w:rPr>
          <w:rFonts w:ascii="Times New Roman" w:hAnsi="Times New Roman"/>
          <w:sz w:val="24"/>
          <w:szCs w:val="24"/>
        </w:rPr>
        <w:t>„Par Latvijas Republikas pārstāvju grupu Latvijas–Lietuvas starpvaldību pārrobežas sadarbības komisijā” (1.pielikums)</w:t>
      </w:r>
      <w:r>
        <w:rPr>
          <w:rFonts w:ascii="Times New Roman" w:hAnsi="Times New Roman"/>
          <w:bCs/>
          <w:sz w:val="24"/>
          <w:szCs w:val="24"/>
        </w:rPr>
        <w:t xml:space="preserve">. Ņemot vērā, ka </w:t>
      </w:r>
      <w:r w:rsidR="006629C6">
        <w:rPr>
          <w:rFonts w:ascii="Times New Roman" w:hAnsi="Times New Roman"/>
          <w:bCs/>
          <w:sz w:val="24"/>
          <w:szCs w:val="24"/>
        </w:rPr>
        <w:t xml:space="preserve">plānošanas reģioniem ir </w:t>
      </w:r>
      <w:r w:rsidR="00B76E8F">
        <w:rPr>
          <w:rFonts w:ascii="Times New Roman" w:hAnsi="Times New Roman"/>
          <w:bCs/>
          <w:sz w:val="24"/>
          <w:szCs w:val="24"/>
        </w:rPr>
        <w:t>jāpārstāv reģiona intereses</w:t>
      </w:r>
      <w:r w:rsidR="006629C6">
        <w:rPr>
          <w:rFonts w:ascii="Times New Roman" w:hAnsi="Times New Roman"/>
          <w:bCs/>
          <w:sz w:val="24"/>
          <w:szCs w:val="24"/>
        </w:rPr>
        <w:t xml:space="preserve"> SVK sē</w:t>
      </w:r>
      <w:r w:rsidR="00B76E8F">
        <w:rPr>
          <w:rFonts w:ascii="Times New Roman" w:hAnsi="Times New Roman"/>
          <w:bCs/>
          <w:sz w:val="24"/>
          <w:szCs w:val="24"/>
        </w:rPr>
        <w:t xml:space="preserve">žu laikā, </w:t>
      </w:r>
      <w:r>
        <w:rPr>
          <w:rFonts w:ascii="Times New Roman" w:hAnsi="Times New Roman"/>
          <w:b/>
          <w:bCs/>
          <w:sz w:val="24"/>
          <w:szCs w:val="24"/>
        </w:rPr>
        <w:t xml:space="preserve">lūdzam jūs </w:t>
      </w:r>
      <w:r>
        <w:rPr>
          <w:rFonts w:ascii="Times New Roman" w:hAnsi="Times New Roman"/>
          <w:b/>
          <w:sz w:val="24"/>
          <w:szCs w:val="24"/>
        </w:rPr>
        <w:t xml:space="preserve">nominēt pārstāvi darbam Latvijas – Lietuvas SVK.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67C5E87" w14:textId="77777777" w:rsidR="008279AE" w:rsidRDefault="00D03AB5" w:rsidP="008279AE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Papildus norādām, ka nominētajam pārstāvim jāpārstāv institūcija vadības līmenī, tam ir jābūt kompetentam pieņemt lēmumus un sniegt viedokli par </w:t>
      </w:r>
      <w:r w:rsidR="00C80174">
        <w:rPr>
          <w:rFonts w:ascii="Times New Roman" w:hAnsi="Times New Roman"/>
          <w:sz w:val="24"/>
          <w:szCs w:val="24"/>
        </w:rPr>
        <w:t>reģiona</w:t>
      </w:r>
      <w:r>
        <w:rPr>
          <w:rFonts w:ascii="Times New Roman" w:hAnsi="Times New Roman"/>
          <w:sz w:val="24"/>
          <w:szCs w:val="24"/>
        </w:rPr>
        <w:t xml:space="preserve"> attīstības tendencēm un prioritātēm.</w:t>
      </w:r>
    </w:p>
    <w:bookmarkEnd w:id="0"/>
    <w:bookmarkEnd w:id="1"/>
    <w:p w14:paraId="7C43418C" w14:textId="77777777" w:rsidR="008279AE" w:rsidRDefault="00D03AB5" w:rsidP="008279A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Lūdzam informāciju iesniegt </w:t>
      </w:r>
      <w:r>
        <w:rPr>
          <w:rFonts w:ascii="Times New Roman" w:hAnsi="Times New Roman"/>
          <w:color w:val="000000"/>
          <w:sz w:val="24"/>
          <w:szCs w:val="24"/>
        </w:rPr>
        <w:t xml:space="preserve">VARAM </w:t>
      </w:r>
      <w:r>
        <w:rPr>
          <w:rFonts w:ascii="Times New Roman" w:hAnsi="Times New Roman"/>
          <w:b/>
          <w:color w:val="000000"/>
          <w:sz w:val="24"/>
          <w:szCs w:val="24"/>
        </w:rPr>
        <w:t>līdz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š.g. 1.martam</w:t>
      </w:r>
      <w:r>
        <w:rPr>
          <w:rFonts w:ascii="Times New Roman" w:hAnsi="Times New Roman"/>
          <w:color w:val="000000"/>
          <w:sz w:val="24"/>
          <w:szCs w:val="24"/>
        </w:rPr>
        <w:t xml:space="preserve">, kā arī </w:t>
      </w:r>
      <w:r>
        <w:rPr>
          <w:rFonts w:ascii="Times New Roman" w:hAnsi="Times New Roman"/>
          <w:sz w:val="24"/>
          <w:szCs w:val="24"/>
        </w:rPr>
        <w:t>nosūtīt</w:t>
      </w:r>
      <w:r>
        <w:rPr>
          <w:rFonts w:ascii="Times New Roman" w:hAnsi="Times New Roman"/>
          <w:color w:val="000000"/>
          <w:sz w:val="24"/>
          <w:szCs w:val="24"/>
        </w:rPr>
        <w:t xml:space="preserve"> to elektroniski uz e-pasta adresēm </w:t>
      </w:r>
      <w:hyperlink r:id="rId8" w:history="1">
        <w:r w:rsidRPr="00A1637B">
          <w:rPr>
            <w:rStyle w:val="Hipersaite"/>
            <w:rFonts w:ascii="Times New Roman" w:hAnsi="Times New Roman"/>
            <w:sz w:val="24"/>
            <w:szCs w:val="24"/>
          </w:rPr>
          <w:t>anna.skabireva@varam.gov.lv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un </w:t>
      </w:r>
      <w:hyperlink r:id="rId9" w:history="1">
        <w:r>
          <w:rPr>
            <w:rStyle w:val="Hipersaite"/>
            <w:rFonts w:ascii="Times New Roman" w:hAnsi="Times New Roman"/>
            <w:sz w:val="24"/>
            <w:szCs w:val="24"/>
          </w:rPr>
          <w:t>vita.prokopovica@varam.gov.lv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 w14:paraId="3B369644" w14:textId="77777777" w:rsidR="008279AE" w:rsidRDefault="008279AE" w:rsidP="008279A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82F72AA" w14:textId="77777777" w:rsidR="008279AE" w:rsidRDefault="00D03AB5" w:rsidP="008279A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Informācijai pievienojam plānotās Latvijas - Lietuvas SVK sēdes darba kārtības projektu (2.pielikums).</w:t>
      </w:r>
    </w:p>
    <w:tbl>
      <w:tblPr>
        <w:tblStyle w:val="Reatabula"/>
        <w:tblW w:w="9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9"/>
        <w:gridCol w:w="7610"/>
      </w:tblGrid>
      <w:tr w:rsidR="00D70A4A" w14:paraId="6E7D0D6E" w14:textId="77777777" w:rsidTr="009C793F">
        <w:trPr>
          <w:trHeight w:val="2416"/>
        </w:trPr>
        <w:tc>
          <w:tcPr>
            <w:tcW w:w="1499" w:type="dxa"/>
            <w:hideMark/>
          </w:tcPr>
          <w:p w14:paraId="0F4EB3EF" w14:textId="77777777" w:rsidR="008279AE" w:rsidRDefault="00D03AB5" w:rsidP="009C793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Pielikumā:</w:t>
            </w:r>
          </w:p>
        </w:tc>
        <w:tc>
          <w:tcPr>
            <w:tcW w:w="7610" w:type="dxa"/>
            <w:hideMark/>
          </w:tcPr>
          <w:p w14:paraId="595998F0" w14:textId="77777777" w:rsidR="008279AE" w:rsidRDefault="00D03AB5" w:rsidP="008279AE">
            <w:pPr>
              <w:pStyle w:val="Sarakstarindkopa"/>
              <w:numPr>
                <w:ilvl w:val="0"/>
                <w:numId w:val="12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Ministru kabineta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2020. gada 13.augusta rīkojumā Nr.434 </w:t>
            </w:r>
            <w:r w:rsidRPr="00AC5EF6">
              <w:rPr>
                <w:rFonts w:ascii="Times New Roman" w:hAnsi="Times New Roman"/>
                <w:bCs/>
                <w:i/>
                <w:sz w:val="24"/>
                <w:szCs w:val="24"/>
              </w:rPr>
              <w:t>„</w:t>
            </w:r>
            <w:r w:rsidRPr="00AC5EF6">
              <w:rPr>
                <w:rFonts w:ascii="Times New Roman" w:hAnsi="Times New Roman"/>
                <w:i/>
                <w:sz w:val="24"/>
                <w:szCs w:val="24"/>
              </w:rPr>
              <w:t>Par Latvijas Republikas pārstāvju grupu Latvijas–Lietuvas starpvaldību pārrobežas sadarbības komisijā</w:t>
            </w:r>
            <w:r w:rsidRPr="00AC5EF6">
              <w:rPr>
                <w:rFonts w:ascii="Times New Roman" w:hAnsi="Times New Roman"/>
                <w:bCs/>
                <w:i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uz 2 lapām (izdruka no </w:t>
            </w:r>
            <w:hyperlink r:id="rId10" w:history="1">
              <w:r>
                <w:rPr>
                  <w:rStyle w:val="Hipersaite"/>
                  <w:rFonts w:ascii="Times New Roman" w:hAnsi="Times New Roman"/>
                  <w:bCs/>
                  <w:sz w:val="24"/>
                  <w:szCs w:val="24"/>
                </w:rPr>
                <w:t>www.likumi.lv</w:t>
              </w:r>
            </w:hyperlink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);</w:t>
            </w:r>
          </w:p>
          <w:p w14:paraId="5D4D031B" w14:textId="77777777" w:rsidR="008279AE" w:rsidRDefault="00D03AB5" w:rsidP="008279AE">
            <w:pPr>
              <w:pStyle w:val="Sarakstarindkopa"/>
              <w:numPr>
                <w:ilvl w:val="0"/>
                <w:numId w:val="12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Latvijas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Lietuvas SVK sēdes darba kārtības projekts uz 2 lapām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4E792102" w14:textId="77777777" w:rsidR="008279AE" w:rsidRDefault="00D03AB5" w:rsidP="008279A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Valsts sekretāra vietnieks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Sandis Cakuls</w:t>
      </w:r>
    </w:p>
    <w:p w14:paraId="17F420DF" w14:textId="77777777" w:rsidR="008279AE" w:rsidRDefault="00D03AB5" w:rsidP="008279A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0B9DC802" w14:textId="77777777" w:rsidR="008279AE" w:rsidRDefault="008279AE" w:rsidP="008279AE">
      <w:pPr>
        <w:rPr>
          <w:rFonts w:ascii="Times New Roman" w:hAnsi="Times New Roman"/>
          <w:sz w:val="24"/>
          <w:szCs w:val="24"/>
        </w:rPr>
      </w:pPr>
    </w:p>
    <w:p w14:paraId="3F0EA2A8" w14:textId="77777777" w:rsidR="008279AE" w:rsidRDefault="008279AE" w:rsidP="008279AE">
      <w:pPr>
        <w:rPr>
          <w:rFonts w:ascii="Times New Roman" w:hAnsi="Times New Roman"/>
          <w:sz w:val="24"/>
          <w:szCs w:val="24"/>
        </w:rPr>
      </w:pPr>
    </w:p>
    <w:p w14:paraId="2F82EE22" w14:textId="77777777" w:rsidR="008279AE" w:rsidRDefault="008279AE" w:rsidP="008279AE">
      <w:pPr>
        <w:rPr>
          <w:rFonts w:ascii="Times New Roman" w:hAnsi="Times New Roman"/>
          <w:sz w:val="24"/>
          <w:szCs w:val="24"/>
        </w:rPr>
      </w:pPr>
    </w:p>
    <w:p w14:paraId="4CF665CB" w14:textId="77777777" w:rsidR="008279AE" w:rsidRDefault="008279AE" w:rsidP="008279AE">
      <w:pPr>
        <w:rPr>
          <w:rFonts w:ascii="Times New Roman" w:hAnsi="Times New Roman"/>
          <w:sz w:val="24"/>
          <w:szCs w:val="24"/>
        </w:rPr>
      </w:pPr>
    </w:p>
    <w:p w14:paraId="23ABF59D" w14:textId="77777777" w:rsidR="00E07889" w:rsidRDefault="00E07889" w:rsidP="008279AE">
      <w:pPr>
        <w:rPr>
          <w:rFonts w:ascii="Times New Roman" w:hAnsi="Times New Roman"/>
          <w:sz w:val="24"/>
          <w:szCs w:val="24"/>
        </w:rPr>
      </w:pPr>
    </w:p>
    <w:p w14:paraId="16FA4BD9" w14:textId="77777777" w:rsidR="00E07889" w:rsidRDefault="00E07889" w:rsidP="008279AE">
      <w:pPr>
        <w:rPr>
          <w:rFonts w:ascii="Times New Roman" w:hAnsi="Times New Roman"/>
          <w:sz w:val="24"/>
          <w:szCs w:val="24"/>
        </w:rPr>
      </w:pPr>
    </w:p>
    <w:p w14:paraId="1B3C8612" w14:textId="77777777" w:rsidR="00E07889" w:rsidRDefault="00E07889" w:rsidP="008279AE">
      <w:pPr>
        <w:rPr>
          <w:rFonts w:ascii="Times New Roman" w:hAnsi="Times New Roman"/>
          <w:sz w:val="24"/>
          <w:szCs w:val="24"/>
        </w:rPr>
      </w:pPr>
    </w:p>
    <w:p w14:paraId="7BF029E4" w14:textId="77777777" w:rsidR="00E07889" w:rsidRDefault="00E07889" w:rsidP="008279AE">
      <w:pPr>
        <w:rPr>
          <w:rFonts w:ascii="Times New Roman" w:hAnsi="Times New Roman"/>
          <w:sz w:val="24"/>
          <w:szCs w:val="24"/>
        </w:rPr>
      </w:pPr>
    </w:p>
    <w:p w14:paraId="4784095D" w14:textId="77777777" w:rsidR="00E07889" w:rsidRDefault="00E07889" w:rsidP="008279AE">
      <w:pPr>
        <w:rPr>
          <w:rFonts w:ascii="Times New Roman" w:hAnsi="Times New Roman"/>
          <w:sz w:val="24"/>
          <w:szCs w:val="24"/>
        </w:rPr>
      </w:pPr>
    </w:p>
    <w:p w14:paraId="2F68003D" w14:textId="77777777" w:rsidR="00E07889" w:rsidRDefault="00E07889" w:rsidP="008279AE">
      <w:pPr>
        <w:rPr>
          <w:rFonts w:ascii="Times New Roman" w:hAnsi="Times New Roman"/>
          <w:sz w:val="24"/>
          <w:szCs w:val="24"/>
        </w:rPr>
      </w:pPr>
    </w:p>
    <w:p w14:paraId="43DDFAA1" w14:textId="77777777" w:rsidR="00E07889" w:rsidRDefault="00E07889" w:rsidP="008279AE">
      <w:pPr>
        <w:rPr>
          <w:rFonts w:ascii="Times New Roman" w:hAnsi="Times New Roman"/>
          <w:sz w:val="24"/>
          <w:szCs w:val="24"/>
        </w:rPr>
      </w:pPr>
    </w:p>
    <w:p w14:paraId="35E4BD7E" w14:textId="77777777" w:rsidR="00E07889" w:rsidRDefault="00E07889" w:rsidP="008279AE">
      <w:pPr>
        <w:rPr>
          <w:rFonts w:ascii="Times New Roman" w:hAnsi="Times New Roman"/>
          <w:sz w:val="24"/>
          <w:szCs w:val="24"/>
        </w:rPr>
      </w:pPr>
    </w:p>
    <w:p w14:paraId="23465DCC" w14:textId="77777777" w:rsidR="00E07889" w:rsidRDefault="00E07889" w:rsidP="008279AE">
      <w:pPr>
        <w:rPr>
          <w:rFonts w:ascii="Times New Roman" w:hAnsi="Times New Roman"/>
          <w:sz w:val="24"/>
          <w:szCs w:val="24"/>
        </w:rPr>
      </w:pPr>
    </w:p>
    <w:p w14:paraId="5D891879" w14:textId="77777777" w:rsidR="00E07889" w:rsidRDefault="00E07889" w:rsidP="008279AE">
      <w:pPr>
        <w:rPr>
          <w:rFonts w:ascii="Times New Roman" w:hAnsi="Times New Roman"/>
          <w:sz w:val="24"/>
          <w:szCs w:val="24"/>
        </w:rPr>
      </w:pPr>
    </w:p>
    <w:p w14:paraId="6F7CD117" w14:textId="77777777" w:rsidR="00E07889" w:rsidRDefault="00E07889" w:rsidP="008279AE">
      <w:pPr>
        <w:rPr>
          <w:rFonts w:ascii="Times New Roman" w:hAnsi="Times New Roman"/>
          <w:sz w:val="24"/>
          <w:szCs w:val="24"/>
        </w:rPr>
      </w:pPr>
    </w:p>
    <w:p w14:paraId="226E5838" w14:textId="77777777" w:rsidR="008279AE" w:rsidRDefault="008279AE" w:rsidP="008279AE">
      <w:pPr>
        <w:rPr>
          <w:rFonts w:ascii="Times New Roman" w:hAnsi="Times New Roman"/>
          <w:sz w:val="24"/>
          <w:szCs w:val="24"/>
        </w:rPr>
      </w:pPr>
    </w:p>
    <w:p w14:paraId="7E3B0F5E" w14:textId="77777777" w:rsidR="008279AE" w:rsidRDefault="008279AE" w:rsidP="008279AE">
      <w:pPr>
        <w:spacing w:after="0"/>
        <w:rPr>
          <w:rFonts w:ascii="Times New Roman" w:hAnsi="Times New Roman"/>
          <w:sz w:val="18"/>
          <w:szCs w:val="18"/>
        </w:rPr>
      </w:pPr>
    </w:p>
    <w:p w14:paraId="3AC97DBD" w14:textId="77777777" w:rsidR="008279AE" w:rsidRDefault="00D03AB5" w:rsidP="008279AE">
      <w:pPr>
        <w:spacing w:after="0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A.Škabireva</w:t>
      </w:r>
      <w:proofErr w:type="spellEnd"/>
    </w:p>
    <w:p w14:paraId="5EE98769" w14:textId="77777777" w:rsidR="008279AE" w:rsidRDefault="00D03AB5" w:rsidP="008279AE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67026468</w:t>
      </w:r>
    </w:p>
    <w:p w14:paraId="3FFCB97C" w14:textId="77777777" w:rsidR="00E23784" w:rsidRDefault="00E23784" w:rsidP="00E80A25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222"/>
      </w:tblGrid>
      <w:tr w:rsidR="00D70A4A" w14:paraId="79FE40FA" w14:textId="77777777" w:rsidTr="00796CFC">
        <w:trPr>
          <w:cantSplit/>
          <w:trHeight w:val="579"/>
        </w:trPr>
        <w:tc>
          <w:tcPr>
            <w:tcW w:w="8222" w:type="dxa"/>
          </w:tcPr>
          <w:p w14:paraId="5D64AAED" w14:textId="77777777" w:rsidR="00E07889" w:rsidRDefault="00D03AB5" w:rsidP="00796CFC">
            <w:pPr>
              <w:pStyle w:val="Pamattekstsaratkpi"/>
              <w:ind w:left="0"/>
            </w:pPr>
            <w:bookmarkStart w:id="2" w:name="edoc_info" w:colFirst="0" w:colLast="0"/>
            <w:r>
              <w:t>ŠIS DOKUMENTS IR ELEKTRONISKI PARAKSTĪTS AR DROŠU ELEKTRONISKO PARAKSTU UN SATUR LAIKA ZĪMOGU</w:t>
            </w:r>
          </w:p>
        </w:tc>
      </w:tr>
      <w:bookmarkEnd w:id="2"/>
    </w:tbl>
    <w:p w14:paraId="2A0FB2D4" w14:textId="77777777" w:rsidR="00E07889" w:rsidRPr="00C27521" w:rsidRDefault="00E07889" w:rsidP="00954D5A">
      <w:pPr>
        <w:rPr>
          <w:rFonts w:ascii="Times New Roman" w:hAnsi="Times New Roman"/>
          <w:sz w:val="24"/>
          <w:szCs w:val="24"/>
        </w:rPr>
      </w:pPr>
    </w:p>
    <w:sectPr w:rsidR="00E07889" w:rsidRPr="00C27521" w:rsidSect="002C6B3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26B1E" w14:textId="77777777" w:rsidR="002C6B37" w:rsidRDefault="002C6B37">
      <w:pPr>
        <w:spacing w:after="0" w:line="240" w:lineRule="auto"/>
      </w:pPr>
      <w:r>
        <w:separator/>
      </w:r>
    </w:p>
  </w:endnote>
  <w:endnote w:type="continuationSeparator" w:id="0">
    <w:p w14:paraId="15905E72" w14:textId="77777777" w:rsidR="002C6B37" w:rsidRDefault="002C6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C41AE" w14:textId="77777777" w:rsidR="005D2CFC" w:rsidRDefault="005D2CFC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85FE1" w14:textId="77777777" w:rsidR="005D2CFC" w:rsidRDefault="005D2CFC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75CE1" w14:textId="77777777" w:rsidR="005D2CFC" w:rsidRDefault="005D2CF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8D4EE" w14:textId="77777777" w:rsidR="002C6B37" w:rsidRDefault="002C6B37">
      <w:pPr>
        <w:spacing w:after="0" w:line="240" w:lineRule="auto"/>
      </w:pPr>
      <w:r>
        <w:separator/>
      </w:r>
    </w:p>
  </w:footnote>
  <w:footnote w:type="continuationSeparator" w:id="0">
    <w:p w14:paraId="48FC3081" w14:textId="77777777" w:rsidR="002C6B37" w:rsidRDefault="002C6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EEEE8" w14:textId="77777777" w:rsidR="005D2CFC" w:rsidRDefault="005D2CFC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14C1D" w14:textId="77777777" w:rsidR="005D2CFC" w:rsidRDefault="005D2CFC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F9644" w14:textId="77777777" w:rsidR="00E07889" w:rsidRDefault="00E07889" w:rsidP="00B82CCF">
    <w:pPr>
      <w:pStyle w:val="Galvene"/>
      <w:rPr>
        <w:rFonts w:ascii="Times New Roman" w:hAnsi="Times New Roman"/>
      </w:rPr>
    </w:pPr>
  </w:p>
  <w:p w14:paraId="13846A0D" w14:textId="77777777" w:rsidR="00E07889" w:rsidRDefault="00E07889" w:rsidP="00B82CCF">
    <w:pPr>
      <w:pStyle w:val="Galvene"/>
      <w:rPr>
        <w:rFonts w:ascii="Times New Roman" w:hAnsi="Times New Roman"/>
      </w:rPr>
    </w:pPr>
  </w:p>
  <w:p w14:paraId="59E522CD" w14:textId="77777777" w:rsidR="00E07889" w:rsidRDefault="00E07889" w:rsidP="00B82CCF">
    <w:pPr>
      <w:pStyle w:val="Galvene"/>
      <w:rPr>
        <w:rFonts w:ascii="Times New Roman" w:hAnsi="Times New Roman"/>
      </w:rPr>
    </w:pPr>
  </w:p>
  <w:p w14:paraId="46750783" w14:textId="77777777" w:rsidR="00E07889" w:rsidRDefault="00E07889" w:rsidP="00B82CCF">
    <w:pPr>
      <w:pStyle w:val="Galvene"/>
      <w:rPr>
        <w:rFonts w:ascii="Times New Roman" w:hAnsi="Times New Roman"/>
      </w:rPr>
    </w:pPr>
  </w:p>
  <w:p w14:paraId="12ADFBCB" w14:textId="77777777" w:rsidR="00E07889" w:rsidRDefault="00E07889" w:rsidP="00B82CCF">
    <w:pPr>
      <w:pStyle w:val="Galvene"/>
      <w:rPr>
        <w:rFonts w:ascii="Times New Roman" w:hAnsi="Times New Roman"/>
      </w:rPr>
    </w:pPr>
  </w:p>
  <w:p w14:paraId="37A14DFF" w14:textId="77777777" w:rsidR="00E07889" w:rsidRDefault="00E07889" w:rsidP="00B82CCF">
    <w:pPr>
      <w:pStyle w:val="Galvene"/>
      <w:rPr>
        <w:rFonts w:ascii="Times New Roman" w:hAnsi="Times New Roman"/>
      </w:rPr>
    </w:pPr>
  </w:p>
  <w:p w14:paraId="423A12C4" w14:textId="77777777" w:rsidR="00E07889" w:rsidRDefault="00E07889" w:rsidP="00B82CCF">
    <w:pPr>
      <w:pStyle w:val="Galvene"/>
      <w:rPr>
        <w:rFonts w:ascii="Times New Roman" w:hAnsi="Times New Roman"/>
      </w:rPr>
    </w:pPr>
  </w:p>
  <w:p w14:paraId="48EECEF5" w14:textId="77777777" w:rsidR="00E07889" w:rsidRDefault="00E07889" w:rsidP="00B82CCF">
    <w:pPr>
      <w:pStyle w:val="Galvene"/>
      <w:rPr>
        <w:rFonts w:ascii="Times New Roman" w:hAnsi="Times New Roman"/>
      </w:rPr>
    </w:pPr>
  </w:p>
  <w:p w14:paraId="0C865A1C" w14:textId="77777777" w:rsidR="00E07889" w:rsidRDefault="00E07889" w:rsidP="00B82CCF">
    <w:pPr>
      <w:pStyle w:val="Galvene"/>
      <w:rPr>
        <w:rFonts w:ascii="Times New Roman" w:hAnsi="Times New Roman"/>
      </w:rPr>
    </w:pPr>
  </w:p>
  <w:p w14:paraId="193B9421" w14:textId="77777777" w:rsidR="00E07889" w:rsidRDefault="00E07889" w:rsidP="00B82CCF">
    <w:pPr>
      <w:pStyle w:val="Galvene"/>
      <w:rPr>
        <w:rFonts w:ascii="Times New Roman" w:hAnsi="Times New Roman"/>
      </w:rPr>
    </w:pPr>
  </w:p>
  <w:p w14:paraId="1DAE730F" w14:textId="77777777" w:rsidR="00E07889" w:rsidRPr="00815277" w:rsidRDefault="00D03AB5" w:rsidP="00B82CCF">
    <w:pPr>
      <w:pStyle w:val="Galvene"/>
      <w:rPr>
        <w:rFonts w:ascii="Times New Roman" w:hAnsi="Times New Roman"/>
      </w:rPr>
    </w:pPr>
    <w:r>
      <w:rPr>
        <w:noProof/>
        <w:lang w:eastAsia="lv-LV"/>
      </w:rPr>
      <w:drawing>
        <wp:anchor distT="0" distB="0" distL="114300" distR="114300" simplePos="0" relativeHeight="251658240" behindDoc="1" locked="0" layoutInCell="1" allowOverlap="1" wp14:anchorId="70BF18C9" wp14:editId="6E26C310">
          <wp:simplePos x="0" y="0"/>
          <wp:positionH relativeFrom="page">
            <wp:posOffset>1217930</wp:posOffset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0163A51" wp14:editId="4FC818DB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36C1E3" w14:textId="77777777" w:rsidR="00E07889" w:rsidRDefault="00D03AB5" w:rsidP="00B82CCF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Peldu iela 25, Rīga, LV-1494, tālr. </w:t>
                          </w:r>
                          <w:r w:rsidR="00E928E8" w:rsidRPr="00E928E8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66016740</w:t>
                          </w: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, e-pasts pasts@varam.gov.lv, www.varam.gov.lv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163A51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" filled="f" stroked="f">
              <v:textbox inset="0,0,0,0">
                <w:txbxContent>
                  <w:p w14:paraId="1C36C1E3" w14:textId="77777777" w:rsidR="00E07889" w:rsidRDefault="00D03AB5" w:rsidP="00B82CCF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Peldu iela 25, Rīga, LV-1494, tālr. </w:t>
                    </w:r>
                    <w:r w:rsidR="00E928E8" w:rsidRPr="00E928E8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66016740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, e-pasts pasts@varam.gov.lv, www.varam.gov.lv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A6E64D2" wp14:editId="081EAF46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2050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1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</w:p>
  <w:p w14:paraId="4880BB59" w14:textId="77777777" w:rsidR="00E07889" w:rsidRDefault="00E07889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1">
    <w:nsid w:val="26C0443F"/>
    <w:multiLevelType w:val="hybridMultilevel"/>
    <w:tmpl w:val="D954F086"/>
    <w:lvl w:ilvl="0" w:tplc="D688C91A">
      <w:start w:val="1"/>
      <w:numFmt w:val="decimal"/>
      <w:lvlText w:val="%1."/>
      <w:lvlJc w:val="left"/>
      <w:pPr>
        <w:ind w:left="394" w:hanging="360"/>
      </w:pPr>
      <w:rPr>
        <w:i/>
      </w:rPr>
    </w:lvl>
    <w:lvl w:ilvl="1" w:tplc="76D896A8">
      <w:start w:val="1"/>
      <w:numFmt w:val="lowerLetter"/>
      <w:lvlText w:val="%2."/>
      <w:lvlJc w:val="left"/>
      <w:pPr>
        <w:ind w:left="1114" w:hanging="360"/>
      </w:pPr>
    </w:lvl>
    <w:lvl w:ilvl="2" w:tplc="2A88104E">
      <w:start w:val="1"/>
      <w:numFmt w:val="lowerRoman"/>
      <w:lvlText w:val="%3."/>
      <w:lvlJc w:val="right"/>
      <w:pPr>
        <w:ind w:left="1834" w:hanging="180"/>
      </w:pPr>
    </w:lvl>
    <w:lvl w:ilvl="3" w:tplc="FBCA344E">
      <w:start w:val="1"/>
      <w:numFmt w:val="decimal"/>
      <w:lvlText w:val="%4."/>
      <w:lvlJc w:val="left"/>
      <w:pPr>
        <w:ind w:left="2554" w:hanging="360"/>
      </w:pPr>
    </w:lvl>
    <w:lvl w:ilvl="4" w:tplc="0BCE391C">
      <w:start w:val="1"/>
      <w:numFmt w:val="lowerLetter"/>
      <w:lvlText w:val="%5."/>
      <w:lvlJc w:val="left"/>
      <w:pPr>
        <w:ind w:left="3274" w:hanging="360"/>
      </w:pPr>
    </w:lvl>
    <w:lvl w:ilvl="5" w:tplc="604E0EE0">
      <w:start w:val="1"/>
      <w:numFmt w:val="lowerRoman"/>
      <w:lvlText w:val="%6."/>
      <w:lvlJc w:val="right"/>
      <w:pPr>
        <w:ind w:left="3994" w:hanging="180"/>
      </w:pPr>
    </w:lvl>
    <w:lvl w:ilvl="6" w:tplc="EC507388">
      <w:start w:val="1"/>
      <w:numFmt w:val="decimal"/>
      <w:lvlText w:val="%7."/>
      <w:lvlJc w:val="left"/>
      <w:pPr>
        <w:ind w:left="4714" w:hanging="360"/>
      </w:pPr>
    </w:lvl>
    <w:lvl w:ilvl="7" w:tplc="A8ECEA86">
      <w:start w:val="1"/>
      <w:numFmt w:val="lowerLetter"/>
      <w:lvlText w:val="%8."/>
      <w:lvlJc w:val="left"/>
      <w:pPr>
        <w:ind w:left="5434" w:hanging="360"/>
      </w:pPr>
    </w:lvl>
    <w:lvl w:ilvl="8" w:tplc="ABB26B76">
      <w:start w:val="1"/>
      <w:numFmt w:val="lowerRoman"/>
      <w:lvlText w:val="%9."/>
      <w:lvlJc w:val="right"/>
      <w:pPr>
        <w:ind w:left="6154" w:hanging="180"/>
      </w:pPr>
    </w:lvl>
  </w:abstractNum>
  <w:num w:numId="1" w16cid:durableId="655962700">
    <w:abstractNumId w:val="10"/>
  </w:num>
  <w:num w:numId="2" w16cid:durableId="1845238108">
    <w:abstractNumId w:val="8"/>
  </w:num>
  <w:num w:numId="3" w16cid:durableId="1282879191">
    <w:abstractNumId w:val="7"/>
  </w:num>
  <w:num w:numId="4" w16cid:durableId="2111197798">
    <w:abstractNumId w:val="6"/>
  </w:num>
  <w:num w:numId="5" w16cid:durableId="2035693817">
    <w:abstractNumId w:val="5"/>
  </w:num>
  <w:num w:numId="6" w16cid:durableId="92938067">
    <w:abstractNumId w:val="9"/>
  </w:num>
  <w:num w:numId="7" w16cid:durableId="1718429327">
    <w:abstractNumId w:val="4"/>
  </w:num>
  <w:num w:numId="8" w16cid:durableId="1215854986">
    <w:abstractNumId w:val="3"/>
  </w:num>
  <w:num w:numId="9" w16cid:durableId="959070169">
    <w:abstractNumId w:val="2"/>
  </w:num>
  <w:num w:numId="10" w16cid:durableId="1940064488">
    <w:abstractNumId w:val="1"/>
  </w:num>
  <w:num w:numId="11" w16cid:durableId="1414351087">
    <w:abstractNumId w:val="0"/>
  </w:num>
  <w:num w:numId="12" w16cid:durableId="57863607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9AE"/>
    <w:rsid w:val="000407CC"/>
    <w:rsid w:val="00087A59"/>
    <w:rsid w:val="000A6B36"/>
    <w:rsid w:val="000C7C8F"/>
    <w:rsid w:val="001E7097"/>
    <w:rsid w:val="002204AF"/>
    <w:rsid w:val="00222A7A"/>
    <w:rsid w:val="0024412F"/>
    <w:rsid w:val="002C6B37"/>
    <w:rsid w:val="002F4027"/>
    <w:rsid w:val="00304E27"/>
    <w:rsid w:val="00430562"/>
    <w:rsid w:val="004C5EC4"/>
    <w:rsid w:val="005D2CFC"/>
    <w:rsid w:val="006629C6"/>
    <w:rsid w:val="006B1538"/>
    <w:rsid w:val="006E1219"/>
    <w:rsid w:val="00705E88"/>
    <w:rsid w:val="00722171"/>
    <w:rsid w:val="00796CFC"/>
    <w:rsid w:val="007D5B69"/>
    <w:rsid w:val="00815277"/>
    <w:rsid w:val="0082050D"/>
    <w:rsid w:val="008279AE"/>
    <w:rsid w:val="00875DDB"/>
    <w:rsid w:val="008A1B15"/>
    <w:rsid w:val="008C2E03"/>
    <w:rsid w:val="008E2ADA"/>
    <w:rsid w:val="00954D5A"/>
    <w:rsid w:val="00990362"/>
    <w:rsid w:val="009A1319"/>
    <w:rsid w:val="009C793F"/>
    <w:rsid w:val="00A1637B"/>
    <w:rsid w:val="00AA3199"/>
    <w:rsid w:val="00AC5EF6"/>
    <w:rsid w:val="00B0461A"/>
    <w:rsid w:val="00B76E8F"/>
    <w:rsid w:val="00B82CCF"/>
    <w:rsid w:val="00BF6A48"/>
    <w:rsid w:val="00C06A07"/>
    <w:rsid w:val="00C2375C"/>
    <w:rsid w:val="00C27521"/>
    <w:rsid w:val="00C63D23"/>
    <w:rsid w:val="00C80174"/>
    <w:rsid w:val="00CB56EA"/>
    <w:rsid w:val="00D03AB5"/>
    <w:rsid w:val="00D70A4A"/>
    <w:rsid w:val="00D92A72"/>
    <w:rsid w:val="00DA7526"/>
    <w:rsid w:val="00E07889"/>
    <w:rsid w:val="00E23784"/>
    <w:rsid w:val="00E80A25"/>
    <w:rsid w:val="00E928E8"/>
    <w:rsid w:val="00ED6121"/>
    <w:rsid w:val="00F7215C"/>
    <w:rsid w:val="00F950F2"/>
    <w:rsid w:val="00FE78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9FF5"/>
  <w15:docId w15:val="{5D42965C-501F-4ADC-B213-DFAC23F57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rsid w:val="00815277"/>
  </w:style>
  <w:style w:type="paragraph" w:styleId="Kjene">
    <w:name w:val="footer"/>
    <w:basedOn w:val="Parasts"/>
    <w:link w:val="Kj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ipersaite">
    <w:name w:val="Hyperlink"/>
    <w:uiPriority w:val="99"/>
    <w:unhideWhenUsed/>
    <w:rsid w:val="00D21FA6"/>
    <w:rPr>
      <w:color w:val="0000FF"/>
      <w:u w:val="single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VienkrstekstsRakstz">
    <w:name w:val="Vienkāršs teksts Rakstz."/>
    <w:link w:val="Vienkrsteksts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unhideWhenUsed/>
    <w:rsid w:val="00E80A25"/>
    <w:pPr>
      <w:widowControl/>
      <w:spacing w:before="120"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E80A25"/>
    <w:rPr>
      <w:rFonts w:ascii="Times New Roman" w:eastAsia="Times New Roman" w:hAnsi="Times New Roman"/>
      <w:lang w:eastAsia="en-US"/>
    </w:rPr>
  </w:style>
  <w:style w:type="paragraph" w:styleId="Sarakstarindkopa">
    <w:name w:val="List Paragraph"/>
    <w:basedOn w:val="Parasts"/>
    <w:uiPriority w:val="34"/>
    <w:qFormat/>
    <w:rsid w:val="008279AE"/>
    <w:pPr>
      <w:ind w:left="720"/>
      <w:contextualSpacing/>
    </w:pPr>
  </w:style>
  <w:style w:type="table" w:styleId="Reatabula">
    <w:name w:val="Table Grid"/>
    <w:basedOn w:val="Parastatabula"/>
    <w:uiPriority w:val="59"/>
    <w:rsid w:val="00827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skabireva@varam.gov.lv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likumi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ta.prokopovica@varam.gov.lv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s\OneDrive%20-%20VARAM\Desktop\VARAM_vest_Nominacijas_LV-LT_SVK_2024_minist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A4333-8826-4FC0-9427-99D131A01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VARAM_vest_Nominacijas_LV-LT_SVK_2024_ministr.dotx</Template>
  <TotalTime>1</TotalTime>
  <Pages>2</Pages>
  <Words>1547</Words>
  <Characters>883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Škabireva</dc:creator>
  <cp:lastModifiedBy>Ingeborga</cp:lastModifiedBy>
  <cp:revision>2</cp:revision>
  <cp:lastPrinted>2024-03-07T06:54:00Z</cp:lastPrinted>
  <dcterms:created xsi:type="dcterms:W3CDTF">2024-03-07T06:55:00Z</dcterms:created>
  <dcterms:modified xsi:type="dcterms:W3CDTF">2024-03-07T06:55:00Z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